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AC" w:rsidRDefault="00F05FC5">
      <w:pPr>
        <w:pStyle w:val="Standard"/>
        <w:jc w:val="center"/>
      </w:pPr>
      <w:r>
        <w:rPr>
          <w:b/>
          <w:noProof/>
          <w:sz w:val="40"/>
          <w:szCs w:val="40"/>
        </w:rPr>
        <w:drawing>
          <wp:inline distT="0" distB="0" distL="0" distR="0">
            <wp:extent cx="1471295" cy="11049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6AC" w:rsidRDefault="009626AC">
      <w:pPr>
        <w:pStyle w:val="Standard"/>
        <w:jc w:val="center"/>
        <w:rPr>
          <w:b/>
          <w:bCs/>
          <w:sz w:val="40"/>
          <w:szCs w:val="40"/>
          <w:u w:val="single"/>
        </w:rPr>
      </w:pPr>
    </w:p>
    <w:p w:rsidR="009626AC" w:rsidRDefault="00F127C6">
      <w:pPr>
        <w:pStyle w:val="Standard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BULLETIN D'INSCRIPTION STAGES </w:t>
      </w:r>
      <w:r w:rsidR="008209CA">
        <w:rPr>
          <w:b/>
          <w:bCs/>
          <w:sz w:val="40"/>
          <w:szCs w:val="40"/>
          <w:u w:val="single"/>
        </w:rPr>
        <w:t>PRINTEMPS</w:t>
      </w:r>
      <w:r>
        <w:rPr>
          <w:b/>
          <w:bCs/>
          <w:sz w:val="40"/>
          <w:szCs w:val="40"/>
          <w:u w:val="single"/>
        </w:rPr>
        <w:t xml:space="preserve">                   FOOT USBP </w:t>
      </w:r>
      <w:r w:rsidR="00190DBE">
        <w:rPr>
          <w:b/>
          <w:bCs/>
          <w:sz w:val="40"/>
          <w:szCs w:val="40"/>
          <w:u w:val="single"/>
        </w:rPr>
        <w:t>2024</w:t>
      </w:r>
    </w:p>
    <w:p w:rsidR="009626AC" w:rsidRDefault="009626AC">
      <w:pPr>
        <w:pStyle w:val="Standard"/>
        <w:jc w:val="center"/>
        <w:rPr>
          <w:sz w:val="36"/>
          <w:szCs w:val="36"/>
          <w:u w:val="single"/>
        </w:rPr>
      </w:pPr>
    </w:p>
    <w:p w:rsidR="009626AC" w:rsidRDefault="00F127C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NOM :                                 Prénom :                                        Date de Naissance :</w:t>
      </w:r>
    </w:p>
    <w:p w:rsidR="009626AC" w:rsidRDefault="00F127C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Adresse :                                                                                                                          </w:t>
      </w:r>
    </w:p>
    <w:p w:rsidR="009626AC" w:rsidRDefault="00F127C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Code postal :                                      Ville :                                                                </w:t>
      </w:r>
    </w:p>
    <w:p w:rsidR="009626AC" w:rsidRDefault="00F127C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Téléphone :                                        Portable :</w:t>
      </w:r>
    </w:p>
    <w:p w:rsidR="009626AC" w:rsidRDefault="00F127C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Mail :                                             @                                                                                                                              </w:t>
      </w:r>
    </w:p>
    <w:p w:rsidR="009626AC" w:rsidRDefault="00F127C6">
      <w:pPr>
        <w:pStyle w:val="Standard"/>
      </w:pPr>
      <w:r>
        <w:rPr>
          <w:sz w:val="28"/>
          <w:szCs w:val="28"/>
        </w:rPr>
        <w:t xml:space="preserve">Licencié(e) :         </w:t>
      </w:r>
      <w:r>
        <w:t>OUI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NON</w:t>
      </w:r>
      <w:r>
        <w:rPr>
          <w:sz w:val="28"/>
          <w:szCs w:val="28"/>
        </w:rPr>
        <w:tab/>
      </w:r>
      <w:r>
        <w:rPr>
          <w:sz w:val="20"/>
          <w:szCs w:val="20"/>
        </w:rPr>
        <w:t>(1)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Nom du club :                             </w:t>
      </w:r>
    </w:p>
    <w:p w:rsidR="009626AC" w:rsidRDefault="00F127C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Numéro de licence :                                                                                                   </w:t>
      </w:r>
    </w:p>
    <w:p w:rsidR="009626AC" w:rsidRDefault="00F127C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9626AC" w:rsidRDefault="00F127C6">
      <w:pPr>
        <w:pStyle w:val="Standard"/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</w:t>
      </w:r>
    </w:p>
    <w:p w:rsidR="009626AC" w:rsidRDefault="00F127C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Je souhaite participer au(x) stage(s)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8"/>
          <w:szCs w:val="28"/>
        </w:rPr>
        <w:t xml:space="preserve">du </w:t>
      </w:r>
      <w:r>
        <w:rPr>
          <w:sz w:val="28"/>
          <w:szCs w:val="28"/>
        </w:rPr>
        <w:tab/>
        <w:t xml:space="preserve">Lundi </w:t>
      </w:r>
      <w:r w:rsidR="008209CA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8209CA">
        <w:rPr>
          <w:sz w:val="28"/>
          <w:szCs w:val="28"/>
        </w:rPr>
        <w:t>avril</w:t>
      </w:r>
      <w:r>
        <w:rPr>
          <w:sz w:val="28"/>
          <w:szCs w:val="28"/>
        </w:rPr>
        <w:t xml:space="preserve"> </w:t>
      </w:r>
      <w:r w:rsidR="008209CA">
        <w:rPr>
          <w:sz w:val="28"/>
          <w:szCs w:val="28"/>
        </w:rPr>
        <w:t xml:space="preserve">2024 </w:t>
      </w:r>
      <w:r>
        <w:rPr>
          <w:sz w:val="28"/>
          <w:szCs w:val="28"/>
        </w:rPr>
        <w:t xml:space="preserve">au vendredi </w:t>
      </w:r>
      <w:r w:rsidR="008209CA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8209CA">
        <w:rPr>
          <w:sz w:val="28"/>
          <w:szCs w:val="28"/>
        </w:rPr>
        <w:t>avril 2024</w:t>
      </w:r>
    </w:p>
    <w:p w:rsidR="009626AC" w:rsidRPr="008209CA" w:rsidRDefault="008209CA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 9h à 12h30</w:t>
      </w:r>
    </w:p>
    <w:p w:rsidR="009626AC" w:rsidRDefault="009626AC">
      <w:pPr>
        <w:pStyle w:val="Standard"/>
        <w:rPr>
          <w:sz w:val="28"/>
          <w:szCs w:val="28"/>
        </w:rPr>
      </w:pPr>
    </w:p>
    <w:p w:rsidR="00252381" w:rsidRDefault="00F127C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Prix :</w:t>
      </w:r>
    </w:p>
    <w:p w:rsidR="00252381" w:rsidRDefault="00F127C6" w:rsidP="00252381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semaine 65</w:t>
      </w:r>
      <w:r w:rsidR="00A95B52">
        <w:rPr>
          <w:sz w:val="28"/>
          <w:szCs w:val="28"/>
        </w:rPr>
        <w:t>€</w:t>
      </w:r>
      <w:r w:rsidR="00D05F1F">
        <w:rPr>
          <w:sz w:val="28"/>
          <w:szCs w:val="28"/>
        </w:rPr>
        <w:t xml:space="preserve"> licencié USBP</w:t>
      </w:r>
      <w:r w:rsidR="00A95B52">
        <w:rPr>
          <w:sz w:val="28"/>
          <w:szCs w:val="28"/>
        </w:rPr>
        <w:t>,</w:t>
      </w:r>
      <w:r w:rsidR="00252381">
        <w:rPr>
          <w:sz w:val="28"/>
          <w:szCs w:val="28"/>
        </w:rPr>
        <w:t xml:space="preserve"> 70 € non</w:t>
      </w:r>
      <w:r w:rsidR="00D05F1F">
        <w:rPr>
          <w:sz w:val="28"/>
          <w:szCs w:val="28"/>
        </w:rPr>
        <w:t>-</w:t>
      </w:r>
      <w:r w:rsidR="00252381">
        <w:rPr>
          <w:sz w:val="28"/>
          <w:szCs w:val="28"/>
        </w:rPr>
        <w:t>licencié USBP</w:t>
      </w:r>
    </w:p>
    <w:p w:rsidR="009626AC" w:rsidRDefault="00F127C6">
      <w:pPr>
        <w:pStyle w:val="Standard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</w:t>
      </w:r>
    </w:p>
    <w:p w:rsidR="009626AC" w:rsidRDefault="00F127C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626AC" w:rsidRDefault="00F127C6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A REMPLIR PAR LES PARENTS</w:t>
      </w:r>
    </w:p>
    <w:p w:rsidR="009626AC" w:rsidRDefault="009626AC">
      <w:pPr>
        <w:pStyle w:val="Standard"/>
      </w:pPr>
    </w:p>
    <w:p w:rsidR="009626AC" w:rsidRDefault="009626AC">
      <w:pPr>
        <w:pStyle w:val="Standard"/>
        <w:rPr>
          <w:b/>
          <w:bCs/>
          <w:sz w:val="20"/>
          <w:szCs w:val="20"/>
          <w:u w:val="single"/>
        </w:rPr>
      </w:pPr>
    </w:p>
    <w:p w:rsidR="009626AC" w:rsidRDefault="00F127C6">
      <w:pPr>
        <w:pStyle w:val="Standard"/>
      </w:pPr>
      <w:r>
        <w:tab/>
        <w:t>Je soussigné(e) (père, mère ou tuteur) M................................ Autorise ….....................à participer à toutes les activités sportives organisées par l'US la Baule le Pouliguen.</w:t>
      </w:r>
    </w:p>
    <w:p w:rsidR="009626AC" w:rsidRDefault="00F127C6">
      <w:pPr>
        <w:pStyle w:val="Standard"/>
      </w:pPr>
      <w:r>
        <w:t>En outre, j'autorise la direction à prendre toutes les mesures d'urgences en cas d'accident.</w:t>
      </w:r>
    </w:p>
    <w:p w:rsidR="009626AC" w:rsidRDefault="00F127C6">
      <w:pPr>
        <w:pStyle w:val="Standard"/>
      </w:pPr>
      <w:r>
        <w:tab/>
        <w:t>J'autorise cet enfant à effectuer les déplacements prévus pour les activités.</w:t>
      </w:r>
    </w:p>
    <w:p w:rsidR="008209CA" w:rsidRDefault="00F127C6" w:rsidP="008209CA">
      <w:pPr>
        <w:pStyle w:val="TableContentsuser"/>
        <w:spacing w:after="283"/>
        <w:ind w:left="540" w:firstLine="169"/>
      </w:pPr>
      <w:r>
        <w:t>Autorise l'USBP à diffuser les photos de mon enfant sur le site officiel du club.</w:t>
      </w:r>
    </w:p>
    <w:p w:rsidR="008209CA" w:rsidRDefault="008209CA" w:rsidP="008209CA">
      <w:pPr>
        <w:pStyle w:val="TableContentsuser"/>
        <w:numPr>
          <w:ilvl w:val="0"/>
          <w:numId w:val="2"/>
        </w:numPr>
        <w:spacing w:after="283"/>
      </w:pPr>
      <w:r>
        <w:t>Clément Lupo : 06.51.37.99.96</w:t>
      </w:r>
    </w:p>
    <w:p w:rsidR="008209CA" w:rsidRDefault="008209CA" w:rsidP="008209CA">
      <w:pPr>
        <w:pStyle w:val="TableContentsuser"/>
        <w:numPr>
          <w:ilvl w:val="0"/>
          <w:numId w:val="2"/>
        </w:numPr>
        <w:spacing w:after="283"/>
      </w:pPr>
      <w:r>
        <w:t>Marc Pouilly : 06.72.89.37.48</w:t>
      </w:r>
    </w:p>
    <w:p w:rsidR="009626AC" w:rsidRDefault="009626AC">
      <w:pPr>
        <w:pStyle w:val="Standard"/>
      </w:pPr>
    </w:p>
    <w:p w:rsidR="009626AC" w:rsidRDefault="00F127C6">
      <w:pPr>
        <w:pStyle w:val="Standard"/>
      </w:pPr>
      <w:r>
        <w:tab/>
        <w:t>Mention manuscrite « Lu et Approuvé »</w:t>
      </w:r>
      <w:r>
        <w:tab/>
      </w:r>
      <w:r>
        <w:tab/>
        <w:t>Date et signature des parents ou tuteurs</w:t>
      </w:r>
    </w:p>
    <w:p w:rsidR="009626AC" w:rsidRDefault="00F127C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</w:p>
    <w:p w:rsidR="009626AC" w:rsidRDefault="00F127C6">
      <w:pPr>
        <w:pStyle w:val="Standard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9626AC" w:rsidRDefault="00F127C6">
      <w:pPr>
        <w:pStyle w:val="Standard"/>
      </w:pPr>
      <w:r>
        <w:t xml:space="preserve"> </w:t>
      </w:r>
      <w:r>
        <w:tab/>
      </w:r>
      <w:r>
        <w:tab/>
      </w:r>
    </w:p>
    <w:p w:rsidR="009626AC" w:rsidRDefault="00F127C6">
      <w:pPr>
        <w:pStyle w:val="Standard"/>
      </w:pPr>
      <w:r>
        <w:tab/>
      </w:r>
      <w:r>
        <w:tab/>
      </w:r>
      <w:r>
        <w:tab/>
      </w:r>
    </w:p>
    <w:p w:rsidR="009626AC" w:rsidRDefault="009626AC">
      <w:pPr>
        <w:pStyle w:val="Standard"/>
      </w:pPr>
    </w:p>
    <w:p w:rsidR="009626AC" w:rsidRDefault="00F127C6">
      <w:pPr>
        <w:pStyle w:val="Standard"/>
      </w:pPr>
      <w:r>
        <w:tab/>
        <w:t xml:space="preserve">A                           le            </w:t>
      </w:r>
      <w:r w:rsidR="00903DEF">
        <w:t xml:space="preserve">           </w:t>
      </w:r>
      <w:r w:rsidR="00CA7B22">
        <w:t>2024</w:t>
      </w:r>
    </w:p>
    <w:p w:rsidR="009626AC" w:rsidRDefault="009626AC">
      <w:pPr>
        <w:pStyle w:val="Standard"/>
      </w:pPr>
    </w:p>
    <w:p w:rsidR="009626AC" w:rsidRDefault="00F127C6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26AC" w:rsidRDefault="009626AC">
      <w:pPr>
        <w:pStyle w:val="Standard"/>
      </w:pPr>
    </w:p>
    <w:sectPr w:rsidR="009626AC" w:rsidSect="009626AC">
      <w:pgSz w:w="11906" w:h="16838"/>
      <w:pgMar w:top="170" w:right="567" w:bottom="17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B3E" w:rsidRDefault="00CA1B3E" w:rsidP="009626AC">
      <w:r>
        <w:separator/>
      </w:r>
    </w:p>
  </w:endnote>
  <w:endnote w:type="continuationSeparator" w:id="0">
    <w:p w:rsidR="00CA1B3E" w:rsidRDefault="00CA1B3E" w:rsidP="00962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B3E" w:rsidRDefault="00CA1B3E" w:rsidP="009626AC">
      <w:r w:rsidRPr="009626AC">
        <w:rPr>
          <w:color w:val="000000"/>
        </w:rPr>
        <w:separator/>
      </w:r>
    </w:p>
  </w:footnote>
  <w:footnote w:type="continuationSeparator" w:id="0">
    <w:p w:rsidR="00CA1B3E" w:rsidRDefault="00CA1B3E" w:rsidP="00962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C57"/>
    <w:multiLevelType w:val="hybridMultilevel"/>
    <w:tmpl w:val="11F89AC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F14965"/>
    <w:multiLevelType w:val="hybridMultilevel"/>
    <w:tmpl w:val="8A928072"/>
    <w:lvl w:ilvl="0" w:tplc="199241D2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26AC"/>
    <w:rsid w:val="0005467F"/>
    <w:rsid w:val="00190DBE"/>
    <w:rsid w:val="00252381"/>
    <w:rsid w:val="005D0F71"/>
    <w:rsid w:val="005D6566"/>
    <w:rsid w:val="005F3B90"/>
    <w:rsid w:val="008209CA"/>
    <w:rsid w:val="00903DEF"/>
    <w:rsid w:val="009626AC"/>
    <w:rsid w:val="00970D98"/>
    <w:rsid w:val="00A95B52"/>
    <w:rsid w:val="00AA11D9"/>
    <w:rsid w:val="00BD314D"/>
    <w:rsid w:val="00C72C3F"/>
    <w:rsid w:val="00CA1B3E"/>
    <w:rsid w:val="00CA7B22"/>
    <w:rsid w:val="00CB6702"/>
    <w:rsid w:val="00D030F3"/>
    <w:rsid w:val="00D05F1F"/>
    <w:rsid w:val="00D22601"/>
    <w:rsid w:val="00E24EEC"/>
    <w:rsid w:val="00ED200C"/>
    <w:rsid w:val="00F05FC5"/>
    <w:rsid w:val="00F127C6"/>
    <w:rsid w:val="00FC6A9E"/>
    <w:rsid w:val="00FD643D"/>
    <w:rsid w:val="00FE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26A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626A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9626A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9626AC"/>
    <w:pPr>
      <w:spacing w:after="120"/>
    </w:pPr>
  </w:style>
  <w:style w:type="paragraph" w:styleId="Liste">
    <w:name w:val="List"/>
    <w:basedOn w:val="Textbody"/>
    <w:rsid w:val="009626AC"/>
  </w:style>
  <w:style w:type="paragraph" w:styleId="Lgende">
    <w:name w:val="caption"/>
    <w:basedOn w:val="Standard"/>
    <w:rsid w:val="009626A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26AC"/>
    <w:pPr>
      <w:suppressLineNumbers/>
    </w:pPr>
  </w:style>
  <w:style w:type="paragraph" w:customStyle="1" w:styleId="TableContents">
    <w:name w:val="Table Contents"/>
    <w:basedOn w:val="Standard"/>
    <w:rsid w:val="009626AC"/>
    <w:pPr>
      <w:suppressLineNumbers/>
    </w:pPr>
  </w:style>
  <w:style w:type="paragraph" w:customStyle="1" w:styleId="TableHeading">
    <w:name w:val="Table Heading"/>
    <w:basedOn w:val="TableContents"/>
    <w:rsid w:val="009626AC"/>
    <w:pPr>
      <w:jc w:val="center"/>
    </w:pPr>
    <w:rPr>
      <w:b/>
      <w:bCs/>
    </w:rPr>
  </w:style>
  <w:style w:type="paragraph" w:customStyle="1" w:styleId="WW-Standard">
    <w:name w:val="WW-Standard"/>
    <w:rsid w:val="009626AC"/>
    <w:pPr>
      <w:widowControl w:val="0"/>
      <w:suppressAutoHyphens/>
      <w:autoSpaceDN w:val="0"/>
      <w:textAlignment w:val="baseline"/>
    </w:pPr>
    <w:rPr>
      <w:rFonts w:eastAsia="Lucida Sans Unicode" w:cs="Times New Roman"/>
      <w:kern w:val="3"/>
      <w:sz w:val="24"/>
      <w:szCs w:val="24"/>
      <w:lang w:eastAsia="zh-CN"/>
    </w:rPr>
  </w:style>
  <w:style w:type="paragraph" w:customStyle="1" w:styleId="TableContentsuser">
    <w:name w:val="Table Contents (user)"/>
    <w:basedOn w:val="WW-Standard"/>
    <w:rsid w:val="009626AC"/>
    <w:pPr>
      <w:suppressLineNumbers/>
    </w:pPr>
  </w:style>
  <w:style w:type="character" w:customStyle="1" w:styleId="StrongEmphasis">
    <w:name w:val="Strong Emphasis"/>
    <w:rsid w:val="009626A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A9E"/>
    <w:rPr>
      <w:rFonts w:ascii="Tahoma" w:hAnsi="Tahoma" w:cs="Times New Roman"/>
      <w:kern w:val="0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FC6A9E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valérian peslier</dc:creator>
  <cp:lastModifiedBy>Hamid Alaoui</cp:lastModifiedBy>
  <cp:revision>2</cp:revision>
  <cp:lastPrinted>2012-05-07T18:31:00Z</cp:lastPrinted>
  <dcterms:created xsi:type="dcterms:W3CDTF">2024-03-30T20:42:00Z</dcterms:created>
  <dcterms:modified xsi:type="dcterms:W3CDTF">2024-03-30T20:42:00Z</dcterms:modified>
</cp:coreProperties>
</file>